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86" w:rsidRDefault="000C1F7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23305" wp14:editId="7E1C4CA3">
                <wp:simplePos x="0" y="0"/>
                <wp:positionH relativeFrom="margin">
                  <wp:posOffset>0</wp:posOffset>
                </wp:positionH>
                <wp:positionV relativeFrom="page">
                  <wp:posOffset>439420</wp:posOffset>
                </wp:positionV>
                <wp:extent cx="6120000" cy="900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1F78" w:rsidRDefault="000C1F78" w:rsidP="00D443C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32"/>
                              </w:rPr>
                            </w:pPr>
                          </w:p>
                          <w:p w:rsidR="00C966B1" w:rsidRPr="00C966B1" w:rsidRDefault="0009173D" w:rsidP="00956062">
                            <w:pPr>
                              <w:pStyle w:val="Absenderkopf"/>
                              <w:jc w:val="left"/>
                            </w:pPr>
                            <w:proofErr w:type="spellStart"/>
                            <w:r>
                              <w:t>vorname</w:t>
                            </w:r>
                            <w:proofErr w:type="spellEnd"/>
                            <w:r w:rsidR="00C378FA" w:rsidRPr="00C966B1"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</w:p>
                          <w:p w:rsidR="00C378FA" w:rsidRDefault="0009173D" w:rsidP="00956062">
                            <w:pPr>
                              <w:pStyle w:val="Absenderkopf"/>
                              <w:jc w:val="left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straße</w:t>
                            </w:r>
                            <w:proofErr w:type="spellEnd"/>
                            <w:r w:rsidR="00956062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plz</w:t>
                            </w:r>
                            <w:proofErr w:type="spellEnd"/>
                            <w:r w:rsidR="00956062" w:rsidRPr="0095606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2330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34.6pt;width:481.9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" fillcolor="white [3201]" stroked="f" strokeweight=".5pt">
                <v:textbox inset="0,0,0,0">
                  <w:txbxContent>
                    <w:p w:rsidR="000C1F78" w:rsidRDefault="000C1F78" w:rsidP="00D443C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40"/>
                          <w:szCs w:val="32"/>
                        </w:rPr>
                      </w:pPr>
                    </w:p>
                    <w:p w:rsidR="00C966B1" w:rsidRPr="00C966B1" w:rsidRDefault="0009173D" w:rsidP="00956062">
                      <w:pPr>
                        <w:pStyle w:val="Absenderkopf"/>
                        <w:jc w:val="left"/>
                      </w:pPr>
                      <w:proofErr w:type="spellStart"/>
                      <w:r>
                        <w:t>vorname</w:t>
                      </w:r>
                      <w:proofErr w:type="spellEnd"/>
                      <w:r w:rsidR="00C378FA" w:rsidRPr="00C966B1">
                        <w:t xml:space="preserve"> </w:t>
                      </w:r>
                      <w:proofErr w:type="spellStart"/>
                      <w:r>
                        <w:t>name</w:t>
                      </w:r>
                      <w:proofErr w:type="spellEnd"/>
                    </w:p>
                    <w:p w:rsidR="00C378FA" w:rsidRDefault="0009173D" w:rsidP="00956062">
                      <w:pPr>
                        <w:pStyle w:val="Absenderkopf"/>
                        <w:jc w:val="left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straße</w:t>
                      </w:r>
                      <w:proofErr w:type="spellEnd"/>
                      <w:r w:rsidR="00956062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plz</w:t>
                      </w:r>
                      <w:proofErr w:type="spellEnd"/>
                      <w:r w:rsidR="00956062" w:rsidRPr="0095606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ort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24386" w:rsidRPr="00C91B01" w:rsidRDefault="00224386" w:rsidP="00C91B01">
      <w:pPr>
        <w:rPr>
          <w:rFonts w:cs="Arial"/>
          <w:szCs w:val="24"/>
        </w:rPr>
      </w:pPr>
    </w:p>
    <w:p w:rsidR="00713266" w:rsidRDefault="000C1F78" w:rsidP="00C91B01">
      <w:pPr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296E9" wp14:editId="06844ABB">
                <wp:simplePos x="0" y="0"/>
                <wp:positionH relativeFrom="column">
                  <wp:posOffset>0</wp:posOffset>
                </wp:positionH>
                <wp:positionV relativeFrom="page">
                  <wp:posOffset>1355090</wp:posOffset>
                </wp:positionV>
                <wp:extent cx="6120000" cy="0"/>
                <wp:effectExtent l="0" t="0" r="3365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44D5"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06.7pt" to="481.9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" strokecolor="black [3213]" strokeweight="1.25pt">
                <v:stroke joinstyle="miter"/>
                <w10:wrap anchory="page"/>
              </v:line>
            </w:pict>
          </mc:Fallback>
        </mc:AlternateContent>
      </w:r>
    </w:p>
    <w:p w:rsidR="00C91B01" w:rsidRPr="00C91B01" w:rsidRDefault="000C1F78" w:rsidP="00C91B01">
      <w:pPr>
        <w:rPr>
          <w:rFonts w:cs="Arial"/>
          <w:szCs w:val="24"/>
        </w:rPr>
      </w:pPr>
      <w:r w:rsidRPr="00C91B01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0" wp14:anchorId="4ED95CF9" wp14:editId="03D0A390">
                <wp:simplePos x="0" y="0"/>
                <wp:positionH relativeFrom="column">
                  <wp:posOffset>0</wp:posOffset>
                </wp:positionH>
                <wp:positionV relativeFrom="page">
                  <wp:posOffset>1980565</wp:posOffset>
                </wp:positionV>
                <wp:extent cx="2700000" cy="1440000"/>
                <wp:effectExtent l="0" t="0" r="5715" b="82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1F78" w:rsidRPr="00B45096" w:rsidRDefault="0009173D" w:rsidP="000C1F78">
                            <w:pPr>
                              <w:spacing w:line="240" w:lineRule="auto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:rsidR="000C1F78" w:rsidRDefault="000C1F78" w:rsidP="000C1F78">
                            <w:pPr>
                              <w:rPr>
                                <w:rFonts w:cs="Arial"/>
                                <w:szCs w:val="24"/>
                                <w:u w:val="single"/>
                              </w:rPr>
                            </w:pPr>
                          </w:p>
                          <w:p w:rsidR="000C1F78" w:rsidRDefault="0009173D" w:rsidP="00D443CA">
                            <w:pPr>
                              <w:pStyle w:val="Adressfeld"/>
                            </w:pPr>
                            <w:proofErr w:type="spellStart"/>
                            <w:r>
                              <w:t>bußgeldbehörde</w:t>
                            </w:r>
                            <w:proofErr w:type="spellEnd"/>
                          </w:p>
                          <w:p w:rsidR="0009173D" w:rsidRDefault="0009173D" w:rsidP="00D443CA">
                            <w:pPr>
                              <w:pStyle w:val="Adressfeld"/>
                            </w:pPr>
                            <w:proofErr w:type="spellStart"/>
                            <w:r>
                              <w:t>abteilung</w:t>
                            </w:r>
                            <w:proofErr w:type="spellEnd"/>
                          </w:p>
                          <w:p w:rsidR="000C1F78" w:rsidRDefault="000C1F78" w:rsidP="00D443CA">
                            <w:pPr>
                              <w:pStyle w:val="Adressfeld"/>
                            </w:pPr>
                            <w:r>
                              <w:t xml:space="preserve">z.H. Herrn Frau </w:t>
                            </w:r>
                            <w:proofErr w:type="spellStart"/>
                            <w:r w:rsidR="0009173D">
                              <w:t>xyz</w:t>
                            </w:r>
                            <w:proofErr w:type="spellEnd"/>
                          </w:p>
                          <w:p w:rsidR="000C1F78" w:rsidRDefault="0009173D" w:rsidP="00D443CA">
                            <w:pPr>
                              <w:pStyle w:val="Adressfeld"/>
                            </w:pPr>
                            <w:proofErr w:type="spellStart"/>
                            <w:r>
                              <w:t>s</w:t>
                            </w:r>
                            <w:r w:rsidR="000C1F78">
                              <w:t>traße</w:t>
                            </w:r>
                            <w:proofErr w:type="spellEnd"/>
                          </w:p>
                          <w:p w:rsidR="000C1F78" w:rsidRPr="007E3101" w:rsidRDefault="0009173D" w:rsidP="00D443CA">
                            <w:pPr>
                              <w:pStyle w:val="Adressfeld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plz</w:t>
                            </w:r>
                            <w:proofErr w:type="spellEnd"/>
                            <w:r w:rsidR="000C1F78" w:rsidRPr="007E310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</w:t>
                            </w:r>
                            <w:r w:rsidR="000C1F78" w:rsidRPr="007E3101">
                              <w:rPr>
                                <w:b/>
                              </w:rPr>
                              <w:t>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5CF9" id="Textfeld 3" o:spid="_x0000_s1027" type="#_x0000_t202" style="position:absolute;left:0;text-align:left;margin-left:0;margin-top:155.95pt;width:212.6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" o:allowoverlap="f" fillcolor="white [3201]" stroked="f" strokeweight=".5pt">
                <v:textbox inset="0,0,0,0">
                  <w:txbxContent>
                    <w:p w:rsidR="000C1F78" w:rsidRPr="00B45096" w:rsidRDefault="0009173D" w:rsidP="000C1F78">
                      <w:pPr>
                        <w:spacing w:line="240" w:lineRule="auto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  <w:p w:rsidR="000C1F78" w:rsidRDefault="000C1F78" w:rsidP="000C1F78">
                      <w:pPr>
                        <w:rPr>
                          <w:rFonts w:cs="Arial"/>
                          <w:szCs w:val="24"/>
                          <w:u w:val="single"/>
                        </w:rPr>
                      </w:pPr>
                    </w:p>
                    <w:p w:rsidR="000C1F78" w:rsidRDefault="0009173D" w:rsidP="00D443CA">
                      <w:pPr>
                        <w:pStyle w:val="Adressfeld"/>
                      </w:pPr>
                      <w:proofErr w:type="spellStart"/>
                      <w:r>
                        <w:t>bußgeldbehörde</w:t>
                      </w:r>
                      <w:proofErr w:type="spellEnd"/>
                    </w:p>
                    <w:p w:rsidR="0009173D" w:rsidRDefault="0009173D" w:rsidP="00D443CA">
                      <w:pPr>
                        <w:pStyle w:val="Adressfeld"/>
                      </w:pPr>
                      <w:proofErr w:type="spellStart"/>
                      <w:r>
                        <w:t>abteilung</w:t>
                      </w:r>
                      <w:proofErr w:type="spellEnd"/>
                    </w:p>
                    <w:p w:rsidR="000C1F78" w:rsidRDefault="000C1F78" w:rsidP="00D443CA">
                      <w:pPr>
                        <w:pStyle w:val="Adressfeld"/>
                      </w:pPr>
                      <w:r>
                        <w:t xml:space="preserve">z.H. Herrn Frau </w:t>
                      </w:r>
                      <w:proofErr w:type="spellStart"/>
                      <w:r w:rsidR="0009173D">
                        <w:t>xyz</w:t>
                      </w:r>
                      <w:proofErr w:type="spellEnd"/>
                    </w:p>
                    <w:p w:rsidR="000C1F78" w:rsidRDefault="0009173D" w:rsidP="00D443CA">
                      <w:pPr>
                        <w:pStyle w:val="Adressfeld"/>
                      </w:pPr>
                      <w:proofErr w:type="spellStart"/>
                      <w:r>
                        <w:t>s</w:t>
                      </w:r>
                      <w:r w:rsidR="000C1F78">
                        <w:t>traße</w:t>
                      </w:r>
                      <w:proofErr w:type="spellEnd"/>
                    </w:p>
                    <w:p w:rsidR="000C1F78" w:rsidRPr="007E3101" w:rsidRDefault="0009173D" w:rsidP="00D443CA">
                      <w:pPr>
                        <w:pStyle w:val="Adressfeld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plz</w:t>
                      </w:r>
                      <w:proofErr w:type="spellEnd"/>
                      <w:r w:rsidR="000C1F78" w:rsidRPr="007E3101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</w:t>
                      </w:r>
                      <w:r w:rsidR="000C1F78" w:rsidRPr="007E3101">
                        <w:rPr>
                          <w:b/>
                        </w:rPr>
                        <w:t>rt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76D7" w:rsidRPr="00C91B01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425AE" wp14:editId="45A63EA8">
                <wp:simplePos x="0" y="0"/>
                <wp:positionH relativeFrom="page">
                  <wp:posOffset>4860925</wp:posOffset>
                </wp:positionH>
                <wp:positionV relativeFrom="margin">
                  <wp:posOffset>900430</wp:posOffset>
                </wp:positionV>
                <wp:extent cx="2160000" cy="1980000"/>
                <wp:effectExtent l="0" t="0" r="0" b="12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9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7C01" w:rsidRPr="007E76D7" w:rsidRDefault="00667C01" w:rsidP="00D443CA">
                            <w:pPr>
                              <w:pStyle w:val="Kanzleidate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25AE" id="Textfeld 4" o:spid="_x0000_s1028" type="#_x0000_t202" style="position:absolute;left:0;text-align:left;margin-left:382.75pt;margin-top:70.9pt;width:170.1pt;height:155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" fillcolor="white [3201]" stroked="f" strokeweight=".5pt">
                <v:textbox inset="0,0,0,0">
                  <w:txbxContent>
                    <w:p w:rsidR="00667C01" w:rsidRPr="007E76D7" w:rsidRDefault="00667C01" w:rsidP="00D443CA">
                      <w:pPr>
                        <w:pStyle w:val="Kanzleidaten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A853ED" w:rsidRPr="00C91B01" w:rsidRDefault="0009173D" w:rsidP="00A853ED">
      <w:pPr>
        <w:rPr>
          <w:rFonts w:cs="Arial"/>
          <w:szCs w:val="24"/>
        </w:rPr>
      </w:pPr>
      <w:r>
        <w:rPr>
          <w:rFonts w:cs="Arial"/>
          <w:szCs w:val="24"/>
        </w:rPr>
        <w:t xml:space="preserve">per Fax an: </w:t>
      </w:r>
      <w:proofErr w:type="spellStart"/>
      <w:r>
        <w:rPr>
          <w:rFonts w:cs="Arial"/>
          <w:szCs w:val="24"/>
        </w:rPr>
        <w:t>faxnummer</w:t>
      </w:r>
      <w:proofErr w:type="spellEnd"/>
    </w:p>
    <w:p w:rsidR="00C91B01" w:rsidRPr="00C91B01" w:rsidRDefault="00C91B01" w:rsidP="00C91B01">
      <w:pPr>
        <w:rPr>
          <w:rFonts w:cs="Arial"/>
          <w:szCs w:val="24"/>
        </w:rPr>
      </w:pPr>
    </w:p>
    <w:p w:rsidR="00C91B01" w:rsidRPr="00C91B01" w:rsidRDefault="00C91B01" w:rsidP="00C91B01">
      <w:pPr>
        <w:rPr>
          <w:rFonts w:cs="Arial"/>
          <w:szCs w:val="24"/>
        </w:rPr>
      </w:pPr>
    </w:p>
    <w:p w:rsidR="00C91B01" w:rsidRPr="00C91B01" w:rsidRDefault="00C91B01" w:rsidP="00C91B01">
      <w:pPr>
        <w:rPr>
          <w:rFonts w:cs="Arial"/>
          <w:szCs w:val="24"/>
        </w:rPr>
      </w:pPr>
    </w:p>
    <w:p w:rsidR="00C91B01" w:rsidRPr="00C91B01" w:rsidRDefault="00C91B01" w:rsidP="00C91B01">
      <w:pPr>
        <w:rPr>
          <w:rFonts w:cs="Arial"/>
          <w:szCs w:val="24"/>
        </w:rPr>
      </w:pPr>
    </w:p>
    <w:p w:rsidR="00C91B01" w:rsidRPr="00C91B01" w:rsidRDefault="00C91B01" w:rsidP="00C91B01">
      <w:pPr>
        <w:rPr>
          <w:rFonts w:cs="Arial"/>
          <w:szCs w:val="24"/>
        </w:rPr>
      </w:pPr>
    </w:p>
    <w:p w:rsidR="00C91B01" w:rsidRDefault="00C91B01" w:rsidP="00C91B01">
      <w:pPr>
        <w:rPr>
          <w:rFonts w:cs="Arial"/>
          <w:szCs w:val="24"/>
        </w:rPr>
      </w:pPr>
    </w:p>
    <w:p w:rsidR="00956062" w:rsidRDefault="00956062" w:rsidP="00956062">
      <w:pPr>
        <w:tabs>
          <w:tab w:val="left" w:pos="2410"/>
          <w:tab w:val="left" w:pos="5387"/>
          <w:tab w:val="right" w:pos="9781"/>
        </w:tabs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tab/>
      </w:r>
      <w:r>
        <w:rPr>
          <w:rFonts w:eastAsiaTheme="minorEastAsia"/>
          <w:noProof/>
          <w:szCs w:val="24"/>
        </w:rPr>
        <w:tab/>
      </w:r>
      <w:r>
        <w:rPr>
          <w:rFonts w:eastAsiaTheme="minorEastAsia"/>
          <w:noProof/>
          <w:szCs w:val="24"/>
        </w:rPr>
        <w:tab/>
      </w:r>
      <w:r w:rsidR="0009173D" w:rsidRPr="00D31EB3">
        <w:rPr>
          <w:rFonts w:eastAsiaTheme="minorEastAsia"/>
          <w:b/>
          <w:noProof/>
          <w:sz w:val="20"/>
          <w:szCs w:val="24"/>
        </w:rPr>
        <w:t>ort</w:t>
      </w:r>
      <w:r w:rsidRPr="00D31EB3">
        <w:rPr>
          <w:rFonts w:eastAsiaTheme="minorEastAsia"/>
          <w:b/>
          <w:noProof/>
          <w:sz w:val="20"/>
          <w:szCs w:val="24"/>
        </w:rPr>
        <w:t xml:space="preserve">, </w:t>
      </w:r>
      <w:r w:rsidR="0009173D" w:rsidRPr="00D31EB3">
        <w:rPr>
          <w:rFonts w:eastAsiaTheme="minorEastAsia"/>
          <w:b/>
          <w:noProof/>
          <w:sz w:val="20"/>
          <w:szCs w:val="24"/>
        </w:rPr>
        <w:t>datum</w:t>
      </w:r>
    </w:p>
    <w:p w:rsidR="00956062" w:rsidRDefault="00956062" w:rsidP="00956062">
      <w:pPr>
        <w:tabs>
          <w:tab w:val="left" w:pos="2410"/>
          <w:tab w:val="left" w:pos="5387"/>
          <w:tab w:val="right" w:pos="9781"/>
        </w:tabs>
        <w:rPr>
          <w:rFonts w:cs="Arial"/>
          <w:b/>
          <w:bCs/>
          <w:noProof/>
          <w:position w:val="-5"/>
          <w:sz w:val="16"/>
          <w:szCs w:val="16"/>
        </w:rPr>
      </w:pPr>
      <w:r>
        <w:rPr>
          <w:rFonts w:cs="Arial"/>
          <w:b/>
          <w:bCs/>
          <w:noProof/>
          <w:position w:val="-5"/>
          <w:sz w:val="16"/>
          <w:szCs w:val="16"/>
        </w:rPr>
        <w:tab/>
      </w:r>
      <w:r>
        <w:rPr>
          <w:rFonts w:cs="Arial"/>
          <w:b/>
          <w:bCs/>
          <w:noProof/>
          <w:position w:val="-5"/>
          <w:sz w:val="16"/>
          <w:szCs w:val="16"/>
        </w:rPr>
        <w:tab/>
      </w:r>
    </w:p>
    <w:p w:rsidR="00956062" w:rsidRPr="00C91B01" w:rsidRDefault="00956062" w:rsidP="00C91B01">
      <w:pPr>
        <w:rPr>
          <w:rFonts w:cs="Arial"/>
          <w:szCs w:val="24"/>
        </w:rPr>
      </w:pPr>
    </w:p>
    <w:p w:rsidR="00F311F6" w:rsidRDefault="0009173D" w:rsidP="00C91B01">
      <w:pPr>
        <w:rPr>
          <w:rFonts w:cs="Arial"/>
          <w:szCs w:val="24"/>
        </w:rPr>
      </w:pPr>
      <w:r>
        <w:rPr>
          <w:rFonts w:cs="Arial"/>
          <w:szCs w:val="24"/>
        </w:rPr>
        <w:t xml:space="preserve">Einspruch gegen Bußgeldbescheid </w:t>
      </w:r>
    </w:p>
    <w:p w:rsidR="00956062" w:rsidRDefault="00956062" w:rsidP="00C91B01">
      <w:pPr>
        <w:rPr>
          <w:rFonts w:cs="Arial"/>
          <w:szCs w:val="24"/>
        </w:rPr>
      </w:pPr>
    </w:p>
    <w:p w:rsidR="00956062" w:rsidRDefault="0009173D" w:rsidP="00C91B01">
      <w:pPr>
        <w:rPr>
          <w:rFonts w:cs="Arial"/>
          <w:szCs w:val="24"/>
        </w:rPr>
      </w:pPr>
      <w:r>
        <w:rPr>
          <w:rFonts w:cs="Arial"/>
          <w:szCs w:val="24"/>
        </w:rPr>
        <w:t>Sehr geehrte Damen und Herren</w:t>
      </w:r>
      <w:r w:rsidR="00956062">
        <w:rPr>
          <w:rFonts w:cs="Arial"/>
          <w:szCs w:val="24"/>
        </w:rPr>
        <w:t>,</w:t>
      </w:r>
    </w:p>
    <w:p w:rsidR="00956062" w:rsidRDefault="00956062" w:rsidP="00C91B01">
      <w:pPr>
        <w:rPr>
          <w:rFonts w:cs="Arial"/>
          <w:szCs w:val="24"/>
        </w:rPr>
      </w:pPr>
    </w:p>
    <w:p w:rsidR="0009173D" w:rsidRDefault="0009173D" w:rsidP="00D526C9">
      <w:pPr>
        <w:rPr>
          <w:rFonts w:cs="Arial"/>
          <w:szCs w:val="24"/>
        </w:rPr>
      </w:pPr>
      <w:r>
        <w:rPr>
          <w:rFonts w:cs="Arial"/>
          <w:szCs w:val="24"/>
        </w:rPr>
        <w:t>hiermit lege ich gegen den Bußgeldbescheid</w:t>
      </w:r>
      <w:r w:rsidR="005A63D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vom </w:t>
      </w:r>
      <w:proofErr w:type="spellStart"/>
      <w:r>
        <w:rPr>
          <w:rFonts w:cs="Arial"/>
          <w:szCs w:val="24"/>
        </w:rPr>
        <w:t>datum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aktenzeichen</w:t>
      </w:r>
      <w:proofErr w:type="spellEnd"/>
      <w:r>
        <w:rPr>
          <w:rFonts w:cs="Arial"/>
          <w:szCs w:val="24"/>
        </w:rPr>
        <w:t>,</w:t>
      </w:r>
    </w:p>
    <w:p w:rsidR="0009173D" w:rsidRDefault="0009173D" w:rsidP="00D526C9">
      <w:pPr>
        <w:rPr>
          <w:rFonts w:cs="Arial"/>
          <w:szCs w:val="24"/>
        </w:rPr>
      </w:pPr>
    </w:p>
    <w:p w:rsidR="0009173D" w:rsidRDefault="0009173D" w:rsidP="000917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EINSPRUCH</w:t>
      </w:r>
    </w:p>
    <w:p w:rsidR="0009173D" w:rsidRDefault="0009173D" w:rsidP="00D526C9">
      <w:pPr>
        <w:rPr>
          <w:rFonts w:cs="Arial"/>
          <w:szCs w:val="24"/>
        </w:rPr>
      </w:pPr>
    </w:p>
    <w:p w:rsidR="005A63D1" w:rsidRDefault="0009173D" w:rsidP="00D526C9">
      <w:pPr>
        <w:rPr>
          <w:rFonts w:cs="Arial"/>
          <w:szCs w:val="24"/>
        </w:rPr>
      </w:pPr>
      <w:r>
        <w:rPr>
          <w:rFonts w:cs="Arial"/>
          <w:szCs w:val="24"/>
        </w:rPr>
        <w:t>ein.</w:t>
      </w:r>
    </w:p>
    <w:p w:rsidR="008C7323" w:rsidRDefault="008C7323" w:rsidP="00D526C9">
      <w:pPr>
        <w:rPr>
          <w:rFonts w:cs="Arial"/>
          <w:szCs w:val="24"/>
        </w:rPr>
      </w:pPr>
    </w:p>
    <w:p w:rsidR="004C3228" w:rsidRDefault="004C3228" w:rsidP="00D526C9">
      <w:pPr>
        <w:rPr>
          <w:rFonts w:cs="Arial"/>
          <w:szCs w:val="24"/>
        </w:rPr>
      </w:pPr>
      <w:r>
        <w:rPr>
          <w:rFonts w:cs="Arial"/>
          <w:szCs w:val="24"/>
        </w:rPr>
        <w:t>Mit freundlichen Grüßen</w:t>
      </w:r>
    </w:p>
    <w:p w:rsidR="004D7E3D" w:rsidRDefault="004D7E3D" w:rsidP="00016490">
      <w:pPr>
        <w:tabs>
          <w:tab w:val="left" w:pos="2550"/>
        </w:tabs>
        <w:rPr>
          <w:rFonts w:cs="Arial"/>
          <w:szCs w:val="24"/>
        </w:rPr>
      </w:pPr>
    </w:p>
    <w:p w:rsidR="004D7E3D" w:rsidRPr="004D7E3D" w:rsidRDefault="004D7E3D" w:rsidP="00016490">
      <w:pPr>
        <w:tabs>
          <w:tab w:val="left" w:pos="2550"/>
        </w:tabs>
        <w:rPr>
          <w:rFonts w:cs="Arial"/>
          <w:b/>
          <w:szCs w:val="24"/>
        </w:rPr>
      </w:pPr>
      <w:r w:rsidRPr="004D7E3D">
        <w:rPr>
          <w:rFonts w:cs="Arial"/>
          <w:b/>
          <w:szCs w:val="24"/>
        </w:rPr>
        <w:t>Ab hier löschen</w:t>
      </w:r>
      <w:r>
        <w:rPr>
          <w:rFonts w:cs="Arial"/>
          <w:b/>
          <w:szCs w:val="24"/>
        </w:rPr>
        <w:t>!</w:t>
      </w:r>
    </w:p>
    <w:p w:rsidR="0034546D" w:rsidRDefault="0009173D" w:rsidP="00016490">
      <w:pPr>
        <w:tabs>
          <w:tab w:val="left" w:pos="2550"/>
        </w:tabs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unterschrift</w:t>
      </w:r>
      <w:proofErr w:type="spellEnd"/>
    </w:p>
    <w:p w:rsidR="004C3228" w:rsidRDefault="004D7E3D" w:rsidP="00016490">
      <w:pPr>
        <w:tabs>
          <w:tab w:val="left" w:pos="2550"/>
        </w:tabs>
        <w:rPr>
          <w:rFonts w:cs="Arial"/>
          <w:szCs w:val="24"/>
        </w:rPr>
      </w:pPr>
      <w:r>
        <w:rPr>
          <w:rFonts w:cs="Arial"/>
          <w:szCs w:val="24"/>
        </w:rPr>
        <w:t>----------</w:t>
      </w:r>
      <w:bookmarkStart w:id="0" w:name="_GoBack"/>
      <w:bookmarkEnd w:id="0"/>
    </w:p>
    <w:p w:rsidR="004C3228" w:rsidRDefault="004C3228" w:rsidP="00016490">
      <w:pPr>
        <w:tabs>
          <w:tab w:val="left" w:pos="2550"/>
        </w:tabs>
        <w:rPr>
          <w:rFonts w:cs="Arial"/>
          <w:szCs w:val="24"/>
        </w:rPr>
      </w:pPr>
      <w:r>
        <w:rPr>
          <w:rFonts w:cs="Arial"/>
          <w:szCs w:val="24"/>
        </w:rPr>
        <w:t>Anmerkungen:</w:t>
      </w:r>
    </w:p>
    <w:p w:rsidR="004C3228" w:rsidRPr="004C3228" w:rsidRDefault="004C3228" w:rsidP="004C3228">
      <w:pPr>
        <w:pStyle w:val="Listenabsatz"/>
        <w:numPr>
          <w:ilvl w:val="0"/>
          <w:numId w:val="3"/>
        </w:numPr>
        <w:tabs>
          <w:tab w:val="left" w:pos="2550"/>
        </w:tabs>
        <w:rPr>
          <w:rFonts w:cs="Arial"/>
          <w:szCs w:val="24"/>
        </w:rPr>
      </w:pPr>
      <w:r w:rsidRPr="004C3228">
        <w:rPr>
          <w:rFonts w:cs="Arial"/>
          <w:szCs w:val="24"/>
        </w:rPr>
        <w:t>Eigenhändig unterschreiben</w:t>
      </w:r>
    </w:p>
    <w:p w:rsidR="004C3228" w:rsidRPr="004C3228" w:rsidRDefault="004C3228" w:rsidP="004C3228">
      <w:pPr>
        <w:pStyle w:val="Listenabsatz"/>
        <w:numPr>
          <w:ilvl w:val="0"/>
          <w:numId w:val="3"/>
        </w:numPr>
        <w:tabs>
          <w:tab w:val="left" w:pos="2550"/>
        </w:tabs>
        <w:rPr>
          <w:rFonts w:cs="Arial"/>
          <w:szCs w:val="24"/>
        </w:rPr>
      </w:pPr>
      <w:r>
        <w:rPr>
          <w:rFonts w:cs="Arial"/>
          <w:szCs w:val="24"/>
        </w:rPr>
        <w:t>Vorzugsweise p</w:t>
      </w:r>
      <w:r w:rsidRPr="004C3228">
        <w:rPr>
          <w:rFonts w:cs="Arial"/>
          <w:szCs w:val="24"/>
        </w:rPr>
        <w:t>er Fax</w:t>
      </w:r>
      <w:r>
        <w:rPr>
          <w:rFonts w:cs="Arial"/>
          <w:szCs w:val="24"/>
        </w:rPr>
        <w:t>, hilfsweise p</w:t>
      </w:r>
      <w:r w:rsidRPr="004C3228">
        <w:rPr>
          <w:rFonts w:cs="Arial"/>
          <w:szCs w:val="24"/>
        </w:rPr>
        <w:t>er Post</w:t>
      </w:r>
      <w:r>
        <w:rPr>
          <w:rFonts w:cs="Arial"/>
          <w:szCs w:val="24"/>
        </w:rPr>
        <w:t xml:space="preserve"> einlegen</w:t>
      </w:r>
      <w:r w:rsidRPr="004C3228">
        <w:rPr>
          <w:rFonts w:cs="Arial"/>
          <w:szCs w:val="24"/>
        </w:rPr>
        <w:t>, E-Mail nicht ausreichend</w:t>
      </w:r>
    </w:p>
    <w:sectPr w:rsidR="004C3228" w:rsidRPr="004C3228" w:rsidSect="00016490">
      <w:footerReference w:type="default" r:id="rId8"/>
      <w:pgSz w:w="11906" w:h="16838"/>
      <w:pgMar w:top="1134" w:right="851" w:bottom="851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6D" w:rsidRDefault="00FE3D6D" w:rsidP="00016490">
      <w:pPr>
        <w:spacing w:line="240" w:lineRule="auto"/>
      </w:pPr>
      <w:r>
        <w:separator/>
      </w:r>
    </w:p>
  </w:endnote>
  <w:endnote w:type="continuationSeparator" w:id="0">
    <w:p w:rsidR="00FE3D6D" w:rsidRDefault="00FE3D6D" w:rsidP="00016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90" w:rsidRPr="00016490" w:rsidRDefault="00016490">
    <w:pPr>
      <w:pStyle w:val="Fuzeile"/>
      <w:rPr>
        <w:rFonts w:cs="Arial"/>
        <w:sz w:val="20"/>
      </w:rPr>
    </w:pPr>
    <w:r w:rsidRPr="00016490">
      <w:rPr>
        <w:rFonts w:cs="Arial"/>
        <w:sz w:val="20"/>
      </w:rPr>
      <w:ptab w:relativeTo="margin" w:alignment="center" w:leader="none"/>
    </w:r>
    <w:r w:rsidRPr="00016490">
      <w:rPr>
        <w:rFonts w:cs="Arial"/>
        <w:sz w:val="20"/>
      </w:rPr>
      <w:t xml:space="preserve">Seite </w:t>
    </w:r>
    <w:r w:rsidRPr="00016490">
      <w:rPr>
        <w:rFonts w:cs="Arial"/>
        <w:sz w:val="20"/>
      </w:rPr>
      <w:fldChar w:fldCharType="begin"/>
    </w:r>
    <w:r w:rsidRPr="00016490">
      <w:rPr>
        <w:rFonts w:cs="Arial"/>
        <w:sz w:val="20"/>
      </w:rPr>
      <w:instrText xml:space="preserve"> PAGE   \* MERGEFORMAT </w:instrText>
    </w:r>
    <w:r w:rsidRPr="00016490">
      <w:rPr>
        <w:rFonts w:cs="Arial"/>
        <w:sz w:val="20"/>
      </w:rPr>
      <w:fldChar w:fldCharType="separate"/>
    </w:r>
    <w:r w:rsidR="004D7E3D">
      <w:rPr>
        <w:rFonts w:cs="Arial"/>
        <w:noProof/>
        <w:sz w:val="20"/>
      </w:rPr>
      <w:t>1</w:t>
    </w:r>
    <w:r w:rsidRPr="00016490">
      <w:rPr>
        <w:rFonts w:cs="Arial"/>
        <w:sz w:val="20"/>
      </w:rPr>
      <w:fldChar w:fldCharType="end"/>
    </w:r>
    <w:r w:rsidRPr="00016490">
      <w:rPr>
        <w:rFonts w:cs="Arial"/>
        <w:sz w:val="20"/>
      </w:rPr>
      <w:t>/</w:t>
    </w:r>
    <w:r w:rsidRPr="00016490">
      <w:rPr>
        <w:rFonts w:cs="Arial"/>
        <w:sz w:val="20"/>
      </w:rPr>
      <w:fldChar w:fldCharType="begin"/>
    </w:r>
    <w:r w:rsidRPr="00016490">
      <w:rPr>
        <w:rFonts w:cs="Arial"/>
        <w:sz w:val="20"/>
      </w:rPr>
      <w:instrText xml:space="preserve"> NUMPAGES  \* Arabic  \* MERGEFORMAT </w:instrText>
    </w:r>
    <w:r w:rsidRPr="00016490">
      <w:rPr>
        <w:rFonts w:cs="Arial"/>
        <w:sz w:val="20"/>
      </w:rPr>
      <w:fldChar w:fldCharType="separate"/>
    </w:r>
    <w:r w:rsidR="004D7E3D">
      <w:rPr>
        <w:rFonts w:cs="Arial"/>
        <w:noProof/>
        <w:sz w:val="20"/>
      </w:rPr>
      <w:t>1</w:t>
    </w:r>
    <w:r w:rsidRPr="00016490">
      <w:rPr>
        <w:rFonts w:cs="Arial"/>
        <w:sz w:val="20"/>
      </w:rPr>
      <w:fldChar w:fldCharType="end"/>
    </w:r>
    <w:r w:rsidRPr="00016490">
      <w:rPr>
        <w:rFonts w:cs="Arial"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6D" w:rsidRDefault="00FE3D6D" w:rsidP="00016490">
      <w:pPr>
        <w:spacing w:line="240" w:lineRule="auto"/>
      </w:pPr>
      <w:r>
        <w:separator/>
      </w:r>
    </w:p>
  </w:footnote>
  <w:footnote w:type="continuationSeparator" w:id="0">
    <w:p w:rsidR="00FE3D6D" w:rsidRDefault="00FE3D6D" w:rsidP="00016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C1D"/>
    <w:multiLevelType w:val="hybridMultilevel"/>
    <w:tmpl w:val="24B821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4C0DE2"/>
    <w:multiLevelType w:val="hybridMultilevel"/>
    <w:tmpl w:val="82D6D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552446"/>
    <w:multiLevelType w:val="hybridMultilevel"/>
    <w:tmpl w:val="24B821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988F60F-097B-43A9-BD9D-36403A08EDF3}"/>
    <w:docVar w:name="dgnword-eventsink" w:val="2785577874864"/>
  </w:docVars>
  <w:rsids>
    <w:rsidRoot w:val="00B23CDC"/>
    <w:rsid w:val="00016490"/>
    <w:rsid w:val="00054821"/>
    <w:rsid w:val="00060385"/>
    <w:rsid w:val="0009173D"/>
    <w:rsid w:val="000A2790"/>
    <w:rsid w:val="000C1F78"/>
    <w:rsid w:val="001315B5"/>
    <w:rsid w:val="0015502D"/>
    <w:rsid w:val="00224386"/>
    <w:rsid w:val="002809E1"/>
    <w:rsid w:val="0030378C"/>
    <w:rsid w:val="003178BF"/>
    <w:rsid w:val="00330DB7"/>
    <w:rsid w:val="0034546D"/>
    <w:rsid w:val="00353342"/>
    <w:rsid w:val="0036052A"/>
    <w:rsid w:val="00434AD0"/>
    <w:rsid w:val="00442619"/>
    <w:rsid w:val="004C3228"/>
    <w:rsid w:val="004D7E3D"/>
    <w:rsid w:val="005A63D1"/>
    <w:rsid w:val="005F0D83"/>
    <w:rsid w:val="006214D8"/>
    <w:rsid w:val="00623132"/>
    <w:rsid w:val="00655C89"/>
    <w:rsid w:val="00667C01"/>
    <w:rsid w:val="0069604F"/>
    <w:rsid w:val="006A5D76"/>
    <w:rsid w:val="00713266"/>
    <w:rsid w:val="007400FF"/>
    <w:rsid w:val="007C3C31"/>
    <w:rsid w:val="007E3101"/>
    <w:rsid w:val="007E76D7"/>
    <w:rsid w:val="00817E1E"/>
    <w:rsid w:val="00871A06"/>
    <w:rsid w:val="008C7323"/>
    <w:rsid w:val="00901483"/>
    <w:rsid w:val="00943F45"/>
    <w:rsid w:val="00956062"/>
    <w:rsid w:val="00995BFF"/>
    <w:rsid w:val="009A1BF5"/>
    <w:rsid w:val="009C7A9A"/>
    <w:rsid w:val="009E5E36"/>
    <w:rsid w:val="00A31AB1"/>
    <w:rsid w:val="00A42866"/>
    <w:rsid w:val="00A853ED"/>
    <w:rsid w:val="00B23CDC"/>
    <w:rsid w:val="00B37C6F"/>
    <w:rsid w:val="00B45096"/>
    <w:rsid w:val="00C24283"/>
    <w:rsid w:val="00C378FA"/>
    <w:rsid w:val="00C8755B"/>
    <w:rsid w:val="00C91B01"/>
    <w:rsid w:val="00C966B1"/>
    <w:rsid w:val="00D31EB3"/>
    <w:rsid w:val="00D443CA"/>
    <w:rsid w:val="00D44D4B"/>
    <w:rsid w:val="00D526C9"/>
    <w:rsid w:val="00DC5EBC"/>
    <w:rsid w:val="00DF6F5E"/>
    <w:rsid w:val="00E84720"/>
    <w:rsid w:val="00EB2A69"/>
    <w:rsid w:val="00EE1F37"/>
    <w:rsid w:val="00F07E37"/>
    <w:rsid w:val="00F311F6"/>
    <w:rsid w:val="00FA586A"/>
    <w:rsid w:val="00FB37D2"/>
    <w:rsid w:val="00FE0332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A6D21"/>
  <w15:chartTrackingRefBased/>
  <w15:docId w15:val="{C33AF49A-D5F7-4F9E-A28E-903E0FD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3CA"/>
    <w:pPr>
      <w:spacing w:line="36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7C0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4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64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490"/>
  </w:style>
  <w:style w:type="paragraph" w:styleId="Fuzeile">
    <w:name w:val="footer"/>
    <w:basedOn w:val="Standard"/>
    <w:link w:val="FuzeileZchn"/>
    <w:uiPriority w:val="99"/>
    <w:unhideWhenUsed/>
    <w:rsid w:val="000164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6490"/>
  </w:style>
  <w:style w:type="paragraph" w:customStyle="1" w:styleId="Adressfeld">
    <w:name w:val="Adressfeld"/>
    <w:qFormat/>
    <w:rsid w:val="00D443CA"/>
    <w:rPr>
      <w:rFonts w:ascii="Arial" w:hAnsi="Arial" w:cs="Arial"/>
      <w:sz w:val="24"/>
      <w:szCs w:val="24"/>
    </w:rPr>
  </w:style>
  <w:style w:type="paragraph" w:customStyle="1" w:styleId="Kanzleidaten">
    <w:name w:val="Kanzleidaten"/>
    <w:qFormat/>
    <w:rsid w:val="00D443CA"/>
    <w:rPr>
      <w:rFonts w:ascii="Arial" w:hAnsi="Arial" w:cs="Arial"/>
      <w:sz w:val="20"/>
      <w:szCs w:val="20"/>
    </w:rPr>
  </w:style>
  <w:style w:type="paragraph" w:customStyle="1" w:styleId="Absenderkopf">
    <w:name w:val="Absenderkopf"/>
    <w:qFormat/>
    <w:rsid w:val="00D443CA"/>
    <w:pPr>
      <w:jc w:val="center"/>
    </w:pPr>
    <w:rPr>
      <w:rFonts w:ascii="Arial" w:hAnsi="Arial" w:cs="Arial"/>
      <w:b/>
      <w:sz w:val="40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3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3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32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3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323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3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32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CCAD-5E65-42B2-9E7C-BE7F5F82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KAG 20220409 Einspruch gegen Bußgeldbescheid - Muster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Kanzlei Graf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Graf</dc:creator>
  <cp:keywords/>
  <dc:description/>
  <cp:lastModifiedBy>Wolfgang Graf</cp:lastModifiedBy>
  <cp:revision>5</cp:revision>
  <cp:lastPrinted>2018-08-25T12:51:00Z</cp:lastPrinted>
  <dcterms:created xsi:type="dcterms:W3CDTF">2022-04-09T08:25:00Z</dcterms:created>
  <dcterms:modified xsi:type="dcterms:W3CDTF">2022-04-09T09:36:00Z</dcterms:modified>
</cp:coreProperties>
</file>